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bookmarkStart w:id="0" w:name="_GoBack"/>
            <w:bookmarkEnd w:id="0"/>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3"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default" r:id="rId10"/>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8E" w:rsidRDefault="0085568E" w:rsidP="00B473EB">
      <w:r>
        <w:separator/>
      </w:r>
    </w:p>
  </w:endnote>
  <w:endnote w:type="continuationSeparator" w:id="0">
    <w:p w:rsidR="0085568E" w:rsidRDefault="0085568E"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8E" w:rsidRDefault="0085568E" w:rsidP="00B473EB">
      <w:r>
        <w:separator/>
      </w:r>
    </w:p>
  </w:footnote>
  <w:footnote w:type="continuationSeparator" w:id="0">
    <w:p w:rsidR="0085568E" w:rsidRDefault="0085568E" w:rsidP="00B4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DC738C">
            <w:rPr>
              <w:rFonts w:ascii="Arial" w:hAnsi="Arial" w:cs="Arial"/>
              <w:noProof/>
              <w:sz w:val="20"/>
            </w:rPr>
            <w:t>1</w:t>
          </w:r>
          <w:r w:rsidRPr="005D4B06">
            <w:rPr>
              <w:rFonts w:ascii="Arial" w:hAnsi="Arial" w:cs="Arial"/>
              <w:sz w:val="20"/>
            </w:rPr>
            <w:fldChar w:fldCharType="end"/>
          </w:r>
          <w:r w:rsidR="00C078BE">
            <w:rPr>
              <w:rFonts w:ascii="Arial" w:hAnsi="Arial" w:cs="Arial"/>
              <w:sz w:val="20"/>
            </w:rPr>
            <w:t>/3</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B4845"/>
    <w:rsid w:val="00DC19FE"/>
    <w:rsid w:val="00DC2C03"/>
    <w:rsid w:val="00DC2E63"/>
    <w:rsid w:val="00DC738C"/>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9592C"/>
    <w:rsid w:val="00AA392A"/>
    <w:rsid w:val="00AF6480"/>
    <w:rsid w:val="00B45725"/>
    <w:rsid w:val="00B6114B"/>
    <w:rsid w:val="00C257C6"/>
    <w:rsid w:val="00C26922"/>
    <w:rsid w:val="00C556AB"/>
    <w:rsid w:val="00C91863"/>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27F592-326A-4C80-B99D-BC84BA1E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1</TotalTime>
  <Pages>2</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user467</cp:lastModifiedBy>
  <cp:revision>2</cp:revision>
  <cp:lastPrinted>2019-03-30T21:20:00Z</cp:lastPrinted>
  <dcterms:created xsi:type="dcterms:W3CDTF">2019-12-04T10:57:00Z</dcterms:created>
  <dcterms:modified xsi:type="dcterms:W3CDTF">2019-12-04T10:57:00Z</dcterms:modified>
</cp:coreProperties>
</file>